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4546"/>
        <w:gridCol w:w="2626"/>
      </w:tblGrid>
      <w:tr w:rsidR="008442B0" w:rsidRPr="00872A56" w:rsidTr="008442B0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42B0" w:rsidRPr="00872A56" w:rsidRDefault="008442B0" w:rsidP="008442B0">
            <w:pPr>
              <w:pStyle w:val="Corpodetexto"/>
              <w:spacing w:before="0"/>
              <w:ind w:left="-425"/>
              <w:rPr>
                <w:rFonts w:ascii="Calibri Light" w:hAnsi="Calibri Light"/>
                <w:smallCaps/>
                <w:color w:val="0070C0"/>
                <w:szCs w:val="24"/>
              </w:rPr>
            </w:pPr>
            <w:r w:rsidRPr="00872A56">
              <w:rPr>
                <w:rFonts w:ascii="Calibri Light" w:hAnsi="Calibri Light"/>
                <w:smallCaps/>
                <w:color w:val="0070C0"/>
                <w:szCs w:val="24"/>
              </w:rPr>
              <w:t xml:space="preserve">ANEXO I </w:t>
            </w:r>
          </w:p>
          <w:p w:rsidR="008442B0" w:rsidRPr="00872A56" w:rsidRDefault="008442B0" w:rsidP="008442B0">
            <w:pPr>
              <w:pStyle w:val="Corpodetexto"/>
              <w:spacing w:before="0"/>
              <w:ind w:left="-425"/>
              <w:rPr>
                <w:rFonts w:ascii="Calibri Light" w:hAnsi="Calibri Light"/>
                <w:smallCaps/>
                <w:color w:val="0070C0"/>
                <w:szCs w:val="24"/>
              </w:rPr>
            </w:pPr>
            <w:r w:rsidRPr="00872A56">
              <w:rPr>
                <w:rFonts w:ascii="Calibri Light" w:hAnsi="Calibri Light"/>
                <w:smallCaps/>
                <w:color w:val="0070C0"/>
                <w:szCs w:val="24"/>
              </w:rPr>
              <w:t xml:space="preserve"> MODELO ESTRUTURADO </w:t>
            </w:r>
            <w:r w:rsidR="00DA42C9" w:rsidRPr="00872A56">
              <w:rPr>
                <w:rFonts w:ascii="Calibri Light" w:hAnsi="Calibri Light"/>
                <w:smallCaps/>
                <w:color w:val="0070C0"/>
                <w:szCs w:val="24"/>
              </w:rPr>
              <w:t>– PROJETO COMPLETO</w:t>
            </w:r>
          </w:p>
        </w:tc>
      </w:tr>
      <w:tr w:rsidR="009D3147" w:rsidRPr="00D77258" w:rsidTr="009D3147">
        <w:trPr>
          <w:trHeight w:val="412"/>
        </w:trPr>
        <w:tc>
          <w:tcPr>
            <w:tcW w:w="246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D3147" w:rsidRPr="00DA42C9" w:rsidRDefault="009D3147" w:rsidP="009D314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48"/>
                <w:szCs w:val="24"/>
                <w:lang w:eastAsia="pt-BR"/>
              </w:rPr>
              <w:t>Edital</w:t>
            </w:r>
          </w:p>
        </w:tc>
        <w:tc>
          <w:tcPr>
            <w:tcW w:w="7172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D3147" w:rsidRPr="00DA42C9" w:rsidRDefault="009D3147" w:rsidP="002F75AA">
            <w:pPr>
              <w:jc w:val="both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t xml:space="preserve">Chamada </w:t>
            </w:r>
            <w:r w:rsidR="00407D8F"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t xml:space="preserve">CNPq/Farmanguinhos-Fiocruz nº </w:t>
            </w:r>
            <w:r w:rsidR="00C74EF7"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0" w:name="Texto3"/>
            <w:r w:rsidR="0049559C"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instrText xml:space="preserve"> FORMTEXT </w:instrText>
            </w:r>
            <w:r w:rsidR="00C74EF7"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r>
            <w:r w:rsidR="00C74EF7"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fldChar w:fldCharType="separate"/>
            </w:r>
            <w:r w:rsidR="002F75AA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t> </w:t>
            </w:r>
            <w:r w:rsidR="002F75AA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t> </w:t>
            </w:r>
            <w:r w:rsidR="002F75AA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t> </w:t>
            </w:r>
            <w:r w:rsidR="00C74EF7"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fldChar w:fldCharType="end"/>
            </w:r>
            <w:bookmarkEnd w:id="0"/>
            <w:r w:rsidRPr="00DA42C9"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  <w:t xml:space="preserve">/2017 - </w:t>
            </w:r>
            <w:r w:rsidRPr="00872A56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pt-BR"/>
              </w:rPr>
              <w:t xml:space="preserve">Apoiar projetos de pesquisa na Vice-diretoria de Ensino, Pesquisa e Inovação (VDEPI), em Farmanguinhos, que visem contribuir significativamente para o desenvolvimento científico, tecnológico e a inovação do País, </w:t>
            </w:r>
            <w:proofErr w:type="gramStart"/>
            <w:r w:rsidRPr="00872A56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pt-BR"/>
              </w:rPr>
              <w:t>na áreas</w:t>
            </w:r>
            <w:proofErr w:type="gramEnd"/>
            <w:r w:rsidRPr="00872A56">
              <w:rPr>
                <w:rFonts w:ascii="Calibri Light" w:eastAsia="Times New Roman" w:hAnsi="Calibri Light" w:cs="Times New Roman"/>
                <w:color w:val="0070C0"/>
                <w:sz w:val="24"/>
                <w:szCs w:val="24"/>
                <w:lang w:eastAsia="pt-BR"/>
              </w:rPr>
              <w:t xml:space="preserve"> de fármacos e medicamentos, de origem sintética e da biodiversidade, para doenças crônico e/ou degenerativas e infectocontagiosas.</w:t>
            </w:r>
          </w:p>
        </w:tc>
      </w:tr>
      <w:tr w:rsidR="00EA6CB8" w:rsidRPr="00B64290" w:rsidTr="00876485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77258" w:rsidRPr="00B64290" w:rsidRDefault="008442B0" w:rsidP="00876485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1 - </w:t>
            </w:r>
            <w:r w:rsidR="00D77258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Projeto de pesquisa</w:t>
            </w:r>
            <w:r w:rsidR="00DA42C9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0029B" w:rsidRPr="00D77258" w:rsidTr="00EA6CB8">
        <w:trPr>
          <w:trHeight w:val="603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0029B" w:rsidRPr="00872A56" w:rsidRDefault="00EE68DC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 xml:space="preserve">Título e Identificação da </w:t>
            </w:r>
            <w:r w:rsidR="00F0029B"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>Linha de Pesquisa</w:t>
            </w:r>
          </w:p>
        </w:tc>
        <w:bookmarkStart w:id="1" w:name="Texto2"/>
        <w:tc>
          <w:tcPr>
            <w:tcW w:w="71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8B5DFA" w:rsidRPr="00DA42C9" w:rsidRDefault="00C74EF7" w:rsidP="002F75A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MÁX 500 CARACTERES"/>
                    <w:maxLength w:val="500"/>
                    <w:format w:val="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500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  <w:bookmarkEnd w:id="1"/>
          </w:p>
        </w:tc>
      </w:tr>
      <w:tr w:rsidR="009C3E84" w:rsidRPr="00D77258" w:rsidTr="00EA6CB8">
        <w:trPr>
          <w:trHeight w:val="556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C3E84" w:rsidRPr="00872A56" w:rsidRDefault="009C3E84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>Área de Conhecimento</w:t>
            </w:r>
          </w:p>
        </w:tc>
        <w:tc>
          <w:tcPr>
            <w:tcW w:w="71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C3E84" w:rsidRPr="00DA42C9" w:rsidRDefault="00C74EF7" w:rsidP="002F75A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00 Caracteres"/>
                    <w:maxLength w:val="1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100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9C3E84" w:rsidRPr="00D77258" w:rsidTr="00872A56">
        <w:trPr>
          <w:trHeight w:val="569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C3E84" w:rsidRPr="00872A56" w:rsidRDefault="009C3E84" w:rsidP="00641C9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>Palavras-chave</w:t>
            </w:r>
          </w:p>
        </w:tc>
        <w:tc>
          <w:tcPr>
            <w:tcW w:w="7172" w:type="dxa"/>
            <w:gridSpan w:val="2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C3E84" w:rsidRPr="00DA42C9" w:rsidRDefault="00C74EF7" w:rsidP="00DD656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  <w:r w:rsidR="00805467" w:rsidRPr="00DA42C9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t xml:space="preserve">; 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  <w:r w:rsidR="00805467" w:rsidRPr="00DA42C9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t xml:space="preserve">; 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  <w:r w:rsidR="00805467" w:rsidRPr="00DA42C9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t xml:space="preserve">; 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 Caracteres"/>
                    <w:maxLength w:val="3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  <w:r w:rsidR="00805467" w:rsidRPr="00DA42C9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t>;</w:t>
            </w:r>
            <w:r w:rsidR="00F00DB9" w:rsidRPr="00DA42C9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t xml:space="preserve"> </w:t>
            </w:r>
          </w:p>
        </w:tc>
      </w:tr>
      <w:tr w:rsidR="00EA6CB8" w:rsidRPr="00B64290" w:rsidTr="00876485">
        <w:trPr>
          <w:trHeight w:val="412"/>
        </w:trPr>
        <w:tc>
          <w:tcPr>
            <w:tcW w:w="7014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AE5561" w:rsidRPr="00B64290" w:rsidRDefault="008442B0" w:rsidP="00876485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2- </w:t>
            </w:r>
            <w:r w:rsidR="00AE5561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Dados da Equipe Proponente</w:t>
            </w:r>
          </w:p>
        </w:tc>
        <w:tc>
          <w:tcPr>
            <w:tcW w:w="2626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AE5561" w:rsidRPr="00B64290" w:rsidRDefault="00AE5561" w:rsidP="00876485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Instituição de vínculo</w:t>
            </w:r>
          </w:p>
        </w:tc>
      </w:tr>
      <w:tr w:rsidR="00AE5561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5561" w:rsidRPr="00872A56" w:rsidRDefault="00AE5561" w:rsidP="00E9322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>Coordenador da proposta</w:t>
            </w:r>
          </w:p>
        </w:tc>
        <w:bookmarkStart w:id="2" w:name="Texto4"/>
        <w:tc>
          <w:tcPr>
            <w:tcW w:w="4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B5DFA" w:rsidRPr="00DA42C9" w:rsidRDefault="00C74EF7" w:rsidP="002F75AA">
            <w:pPr>
              <w:spacing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26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AE5561" w:rsidRPr="00DA42C9" w:rsidRDefault="00C74EF7" w:rsidP="002F75AA">
            <w:pPr>
              <w:spacing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AE5561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5561" w:rsidRPr="00872A56" w:rsidRDefault="00AE5561" w:rsidP="00E9322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>Equipe de doutores</w:t>
            </w:r>
          </w:p>
        </w:tc>
        <w:tc>
          <w:tcPr>
            <w:tcW w:w="4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B5DFA" w:rsidRPr="00DA42C9" w:rsidRDefault="00C74EF7" w:rsidP="002F75AA">
            <w:pPr>
              <w:spacing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AE5561" w:rsidRPr="00DA42C9" w:rsidRDefault="00C74EF7" w:rsidP="002F75AA">
            <w:pPr>
              <w:spacing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AE5561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5561" w:rsidRPr="00872A56" w:rsidRDefault="004E61A5" w:rsidP="00E9322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>Equipe</w:t>
            </w:r>
            <w:r w:rsidR="00AE5561"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t xml:space="preserve"> de colaboradores</w:t>
            </w:r>
          </w:p>
        </w:tc>
        <w:tc>
          <w:tcPr>
            <w:tcW w:w="454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</w:tcPr>
          <w:p w:rsidR="008B5DFA" w:rsidRPr="00DA42C9" w:rsidRDefault="00C74EF7" w:rsidP="002F75AA">
            <w:pPr>
              <w:spacing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E5561" w:rsidRPr="00DA42C9" w:rsidRDefault="00C74EF7" w:rsidP="002F75AA">
            <w:pPr>
              <w:spacing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 w:rsidR="00DD656D">
              <w:rPr>
                <w:rFonts w:ascii="Calibri Light" w:eastAsia="Times New Roman" w:hAnsi="Calibri Light" w:cs="Times New Roman"/>
                <w:b/>
                <w:smallCaps/>
                <w:noProof/>
                <w:color w:val="0070C0"/>
                <w:szCs w:val="24"/>
                <w:lang w:eastAsia="pt-BR"/>
              </w:rPr>
              <w:t> </w: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641C94" w:rsidRPr="00B64290" w:rsidTr="00876485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41C94" w:rsidRPr="00B64290" w:rsidRDefault="008442B0" w:rsidP="00876485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3- </w:t>
            </w:r>
            <w:r w:rsidR="00641C94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Atribuições da Equipe Proponente</w:t>
            </w:r>
          </w:p>
        </w:tc>
      </w:tr>
      <w:tr w:rsidR="00641C94" w:rsidRPr="00D77258" w:rsidTr="00872A56">
        <w:trPr>
          <w:trHeight w:val="1818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41C94" w:rsidRPr="00872A56" w:rsidRDefault="00641C94" w:rsidP="00641C94">
            <w:pPr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Coordenador da proposta</w:t>
            </w:r>
          </w:p>
        </w:tc>
        <w:tc>
          <w:tcPr>
            <w:tcW w:w="71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8B5DFA" w:rsidRPr="00E57803" w:rsidRDefault="00C74EF7" w:rsidP="002F75AA">
            <w:pPr>
              <w:rPr>
                <w:rFonts w:ascii="Calibri Light" w:eastAsia="Times New Roman" w:hAnsi="Calibri Light" w:cs="Times New Roman"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000 Caracteres"/>
                    <w:maxLength w:val="10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1000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641C94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41C94" w:rsidRPr="00872A56" w:rsidRDefault="00641C94" w:rsidP="00641C94">
            <w:pPr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Equipe de doutores</w:t>
            </w:r>
          </w:p>
        </w:tc>
        <w:tc>
          <w:tcPr>
            <w:tcW w:w="71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8B5DFA" w:rsidRPr="00DA42C9" w:rsidRDefault="00C74EF7" w:rsidP="002F75AA">
            <w:pPr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000 Caracteres"/>
                    <w:maxLength w:val="10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1000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641C94" w:rsidRPr="00D77258" w:rsidTr="009D3147">
        <w:trPr>
          <w:trHeight w:val="412"/>
        </w:trPr>
        <w:tc>
          <w:tcPr>
            <w:tcW w:w="246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41C94" w:rsidRPr="00872A56" w:rsidRDefault="00E57803" w:rsidP="00641C94">
            <w:pPr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Equipe</w:t>
            </w:r>
            <w:r w:rsidR="00641C94" w:rsidRPr="00872A56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de colaboradores</w:t>
            </w:r>
          </w:p>
        </w:tc>
        <w:tc>
          <w:tcPr>
            <w:tcW w:w="717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8B5DFA" w:rsidRPr="00DA42C9" w:rsidRDefault="00C74EF7" w:rsidP="002F75AA">
            <w:pPr>
              <w:rPr>
                <w:rFonts w:ascii="Calibri Light" w:eastAsia="Times New Roman" w:hAnsi="Calibri Light" w:cs="Times New Roman"/>
                <w:b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000 Caracteres"/>
                    <w:maxLength w:val="1000"/>
                    <w:format w:val="1ª letra de cada pal. em maiúsc.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1000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EA6CB8" w:rsidRPr="00B64290" w:rsidTr="00876485">
        <w:trPr>
          <w:trHeight w:val="412"/>
        </w:trPr>
        <w:tc>
          <w:tcPr>
            <w:tcW w:w="964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AE5561" w:rsidRPr="00B64290" w:rsidRDefault="008442B0" w:rsidP="00876485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4 </w:t>
            </w:r>
            <w:r w:rsidR="00E57803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- Dados</w:t>
            </w:r>
            <w:r w:rsidR="00AE5561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do Projeto</w:t>
            </w:r>
          </w:p>
        </w:tc>
      </w:tr>
      <w:tr w:rsidR="00EA6CB8" w:rsidRPr="00B64290" w:rsidTr="00AE5561">
        <w:trPr>
          <w:trHeight w:val="248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5561" w:rsidRPr="00B64290" w:rsidRDefault="009D3147" w:rsidP="00872A5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4.1 - </w:t>
            </w:r>
            <w:r w:rsidR="00872A56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Resumo</w:t>
            </w:r>
          </w:p>
        </w:tc>
      </w:tr>
      <w:tr w:rsidR="00AE5561" w:rsidRPr="001C18B3" w:rsidTr="00AE5561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 w:val="28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4500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872A56" w:rsidRPr="00B64290" w:rsidTr="008442B0">
        <w:trPr>
          <w:trHeight w:val="27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A56" w:rsidRPr="00B64290" w:rsidRDefault="00872A56" w:rsidP="008442B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4.2 - Abstract</w:t>
            </w:r>
          </w:p>
        </w:tc>
      </w:tr>
      <w:tr w:rsidR="00872A56" w:rsidRPr="00872A56" w:rsidTr="00872A56">
        <w:trPr>
          <w:trHeight w:val="27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72A56" w:rsidRPr="00872A56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4500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AE5561" w:rsidRPr="00B64290" w:rsidTr="008442B0">
        <w:trPr>
          <w:trHeight w:val="27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5561" w:rsidRPr="00B64290" w:rsidRDefault="00E57803" w:rsidP="00872A56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4.3 - Qualificações</w:t>
            </w:r>
            <w:r w:rsidR="008442B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do problema</w:t>
            </w:r>
          </w:p>
        </w:tc>
      </w:tr>
      <w:tr w:rsidR="00AE5561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4500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AE5561" w:rsidRPr="00B64290" w:rsidTr="008442B0">
        <w:trPr>
          <w:trHeight w:val="28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5561" w:rsidRPr="00B64290" w:rsidRDefault="009D3147" w:rsidP="00B642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</w:t>
            </w:r>
            <w:r w:rsidR="00B6429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</w:t>
            </w: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- </w:t>
            </w:r>
            <w:r w:rsidR="008442B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Justificativa</w:t>
            </w:r>
          </w:p>
        </w:tc>
      </w:tr>
      <w:tr w:rsidR="00AE5561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Máx 9000 caracteres"/>
                    <w:maxLength w:val="9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9000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AE5561" w:rsidRPr="00B64290" w:rsidTr="008442B0">
        <w:trPr>
          <w:trHeight w:val="278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E5561" w:rsidRPr="00B64290" w:rsidRDefault="009D3147" w:rsidP="00B642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</w:t>
            </w:r>
            <w:r w:rsidR="00B6429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5</w:t>
            </w: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- </w:t>
            </w:r>
            <w:r w:rsidR="008442B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Relevância e impacto do projeto para o desenvolvimento científico, tecnológico ou de inovação</w:t>
            </w:r>
          </w:p>
        </w:tc>
      </w:tr>
      <w:tr w:rsidR="008442B0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500 caracteres"/>
                    <w:maxLength w:val="45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4500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8442B0" w:rsidRPr="00B64290" w:rsidTr="00793373">
        <w:trPr>
          <w:trHeight w:val="148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42B0" w:rsidRPr="00B64290" w:rsidRDefault="00E57803" w:rsidP="00B642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4.6- Objetivos gerais</w:t>
            </w:r>
          </w:p>
        </w:tc>
      </w:tr>
      <w:tr w:rsidR="008442B0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00 caracteres"/>
                    <w:maxLength w:val="3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D303FB" w:rsidRPr="00B64290" w:rsidTr="00793373">
        <w:trPr>
          <w:trHeight w:val="186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03FB" w:rsidRPr="00B64290" w:rsidRDefault="009D3147" w:rsidP="00B642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</w:t>
            </w:r>
            <w:r w:rsidR="00B6429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7</w:t>
            </w: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</w:t>
            </w:r>
            <w:r w:rsidR="00E57803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- Objetivos</w:t>
            </w:r>
            <w:r w:rsidR="00D303FB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específicos</w:t>
            </w:r>
          </w:p>
        </w:tc>
      </w:tr>
      <w:tr w:rsidR="00D303FB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000 caracteres"/>
                    <w:maxLength w:val="4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4000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D303FB" w:rsidRPr="00B64290" w:rsidTr="00793373">
        <w:trPr>
          <w:trHeight w:val="70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03FB" w:rsidRPr="00B64290" w:rsidRDefault="009D3147" w:rsidP="00B642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</w:t>
            </w:r>
            <w:r w:rsidR="00B6429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8</w:t>
            </w: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- </w:t>
            </w:r>
            <w:r w:rsidR="00D303FB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Metodologia</w:t>
            </w:r>
          </w:p>
        </w:tc>
      </w:tr>
      <w:tr w:rsidR="00D303FB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13500 caracteres"/>
                    <w:maxLength w:val="135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13500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D303FB" w:rsidRPr="00B64290" w:rsidTr="00793373">
        <w:trPr>
          <w:trHeight w:val="224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03FB" w:rsidRPr="00B64290" w:rsidRDefault="009D3147" w:rsidP="00B642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4.</w:t>
            </w:r>
            <w:r w:rsidR="00B64290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9</w:t>
            </w: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- </w:t>
            </w:r>
            <w:r w:rsidR="00D303FB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Etapas de execução da proposta</w:t>
            </w: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e cronograma físico-financeiro</w:t>
            </w:r>
          </w:p>
        </w:tc>
      </w:tr>
      <w:tr w:rsidR="00D303FB" w:rsidRPr="00D77258" w:rsidTr="008442B0">
        <w:trPr>
          <w:trHeight w:val="412"/>
        </w:trPr>
        <w:sdt>
          <w:sdtPr>
            <w:rPr>
              <w:rFonts w:ascii="Calibri Light" w:eastAsia="Times New Roman" w:hAnsi="Calibri Light" w:cs="Times New Roman"/>
              <w:b/>
              <w:smallCaps/>
              <w:color w:val="0070C0"/>
              <w:sz w:val="28"/>
              <w:szCs w:val="24"/>
              <w:lang w:eastAsia="pt-BR"/>
            </w:rPr>
            <w:alias w:val="Insira cronograma físico-financeiro"/>
            <w:tag w:val="Insira cronograma físico-financeiro"/>
            <w:id w:val="-1862810493"/>
            <w:showingPlcHdr/>
            <w:picture/>
          </w:sdtPr>
          <w:sdtContent>
            <w:tc>
              <w:tcPr>
                <w:tcW w:w="9640" w:type="dxa"/>
                <w:gridSpan w:val="3"/>
                <w:tcBorders>
                  <w:top w:val="single" w:sz="4" w:space="0" w:color="808080" w:themeColor="background1" w:themeShade="80"/>
                  <w:left w:val="single" w:sz="12" w:space="0" w:color="808080" w:themeColor="background1" w:themeShade="80"/>
                  <w:bottom w:val="single" w:sz="4" w:space="0" w:color="808080" w:themeColor="background1" w:themeShade="80"/>
                  <w:right w:val="single" w:sz="12" w:space="0" w:color="808080" w:themeColor="background1" w:themeShade="80"/>
                </w:tcBorders>
                <w:shd w:val="clear" w:color="auto" w:fill="auto"/>
                <w:vAlign w:val="center"/>
              </w:tcPr>
              <w:p w:rsidR="008B5DFA" w:rsidRPr="00DA42C9" w:rsidRDefault="002F75AA" w:rsidP="00DD5FE2">
                <w:pPr>
                  <w:rPr>
                    <w:rFonts w:ascii="Calibri Light" w:eastAsia="Times New Roman" w:hAnsi="Calibri Light" w:cs="Times New Roman"/>
                    <w:b/>
                    <w:smallCaps/>
                    <w:color w:val="0070C0"/>
                    <w:sz w:val="28"/>
                    <w:szCs w:val="24"/>
                    <w:lang w:eastAsia="pt-BR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smallCaps/>
                    <w:noProof/>
                    <w:color w:val="0070C0"/>
                    <w:sz w:val="28"/>
                    <w:szCs w:val="24"/>
                    <w:lang w:eastAsia="pt-BR"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03FB" w:rsidRPr="00B64290" w:rsidTr="00B64290">
        <w:trPr>
          <w:trHeight w:val="249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303FB" w:rsidRPr="00B64290" w:rsidRDefault="00B64290" w:rsidP="0087648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5</w:t>
            </w:r>
            <w:r w:rsidR="009D3147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– Produtos esperados como resultado do projeto de pesquisa com previsão de entrega anual</w:t>
            </w:r>
          </w:p>
        </w:tc>
      </w:tr>
      <w:tr w:rsidR="00D303FB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4000 caracteres"/>
                    <w:maxLength w:val="4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4000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D303FB" w:rsidRPr="00B64290" w:rsidTr="00876485">
        <w:trPr>
          <w:trHeight w:val="131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303FB" w:rsidRPr="00B64290" w:rsidRDefault="00B64290" w:rsidP="00B6429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6</w:t>
            </w:r>
            <w:r w:rsidR="008B5DFA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– Perspectivas concretas de colaborações </w:t>
            </w:r>
            <w:r w:rsidR="005A273E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nacionais e </w:t>
            </w:r>
            <w:r w:rsidR="008B5DFA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internacionais durante a execução do projeto</w:t>
            </w:r>
          </w:p>
        </w:tc>
      </w:tr>
      <w:tr w:rsidR="00D303FB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303FB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000 caracteres"/>
                    <w:maxLength w:val="4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8B5DFA" w:rsidRPr="00B64290" w:rsidTr="00876485">
        <w:trPr>
          <w:trHeight w:val="168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B5DFA" w:rsidRPr="00B64290" w:rsidRDefault="00B64290" w:rsidP="00876485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7</w:t>
            </w:r>
            <w:r w:rsidR="008B5DFA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– Colaborações ou parcerias já estabelecidas para execução de atividade em rede</w:t>
            </w:r>
          </w:p>
        </w:tc>
      </w:tr>
      <w:tr w:rsidR="008B5DFA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B5DFA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00 caracteres"/>
                    <w:maxLength w:val="3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8B5DFA" w:rsidRPr="00B64290" w:rsidTr="00876485">
        <w:trPr>
          <w:trHeight w:val="19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B5DFA" w:rsidRPr="00B64290" w:rsidRDefault="00B64290" w:rsidP="00876485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8</w:t>
            </w:r>
            <w:r w:rsidR="008B5DFA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- Recursos Financeiros de outras fontes aprovados para aplicação no projeto</w:t>
            </w:r>
          </w:p>
        </w:tc>
      </w:tr>
      <w:tr w:rsidR="00805467" w:rsidRPr="001C18B3" w:rsidTr="008442B0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05467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00 caracteres"/>
                    <w:maxLength w:val="3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  <w:tr w:rsidR="00805467" w:rsidRPr="00B64290" w:rsidTr="00876485">
        <w:trPr>
          <w:trHeight w:val="230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805467" w:rsidRPr="00B64290" w:rsidRDefault="00E57803" w:rsidP="00E57803">
            <w:pPr>
              <w:spacing w:after="120" w:line="240" w:lineRule="auto"/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</w:pPr>
            <w:r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9- Disponibilidades efetiva</w:t>
            </w:r>
            <w:r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>s</w:t>
            </w:r>
            <w:r w:rsidR="00805467" w:rsidRPr="00B64290">
              <w:rPr>
                <w:rFonts w:ascii="Calibri Light" w:eastAsia="Times New Roman" w:hAnsi="Calibri Light" w:cs="Times New Roman"/>
                <w:b/>
                <w:smallCaps/>
                <w:color w:val="0070C0"/>
                <w:sz w:val="24"/>
                <w:szCs w:val="24"/>
                <w:lang w:eastAsia="pt-BR"/>
              </w:rPr>
              <w:t xml:space="preserve"> de infraestrutura e de apoio técnico para o desenvolvimento do projeto</w:t>
            </w:r>
          </w:p>
        </w:tc>
      </w:tr>
      <w:tr w:rsidR="00805467" w:rsidRPr="001C18B3" w:rsidTr="008B5DFA">
        <w:trPr>
          <w:trHeight w:val="412"/>
        </w:trPr>
        <w:tc>
          <w:tcPr>
            <w:tcW w:w="9640" w:type="dxa"/>
            <w:gridSpan w:val="3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805467" w:rsidRPr="001C18B3" w:rsidRDefault="00C74EF7" w:rsidP="002F75AA">
            <w:pPr>
              <w:spacing w:after="0" w:line="240" w:lineRule="auto"/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 3000 caracteres"/>
                    <w:maxLength w:val="3000"/>
                    <w:format w:val="Iniciais maiúsculas"/>
                  </w:textInput>
                </w:ffData>
              </w:fldChar>
            </w:r>
            <w:r w:rsidR="00DD656D"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instrText xml:space="preserve"> FORMTEXT </w:instrTex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separate"/>
            </w:r>
            <w:r w:rsidR="00DD656D">
              <w:rPr>
                <w:rFonts w:ascii="Calibri Light" w:eastAsia="Times New Roman" w:hAnsi="Calibri Light" w:cs="Times New Roman"/>
                <w:smallCaps/>
                <w:noProof/>
                <w:color w:val="0070C0"/>
                <w:szCs w:val="24"/>
                <w:lang w:eastAsia="pt-BR"/>
              </w:rPr>
              <w:t>Máx 3000 caracteres</w:t>
            </w:r>
            <w:r>
              <w:rPr>
                <w:rFonts w:ascii="Calibri Light" w:eastAsia="Times New Roman" w:hAnsi="Calibri Light" w:cs="Times New Roman"/>
                <w:smallCaps/>
                <w:color w:val="0070C0"/>
                <w:szCs w:val="24"/>
                <w:lang w:eastAsia="pt-BR"/>
              </w:rPr>
              <w:fldChar w:fldCharType="end"/>
            </w:r>
          </w:p>
        </w:tc>
      </w:tr>
    </w:tbl>
    <w:p w:rsidR="00D303FB" w:rsidRDefault="00D303FB"/>
    <w:sectPr w:rsidR="00D303FB" w:rsidSect="00D02B2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DC9" w:rsidRDefault="00E37DC9" w:rsidP="005855B2">
      <w:pPr>
        <w:spacing w:after="0" w:line="240" w:lineRule="auto"/>
      </w:pPr>
      <w:r>
        <w:separator/>
      </w:r>
    </w:p>
  </w:endnote>
  <w:endnote w:type="continuationSeparator" w:id="0">
    <w:p w:rsidR="00E37DC9" w:rsidRDefault="00E37DC9" w:rsidP="0058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DC9" w:rsidRDefault="00E37DC9" w:rsidP="005855B2">
      <w:pPr>
        <w:spacing w:after="0" w:line="240" w:lineRule="auto"/>
      </w:pPr>
      <w:r>
        <w:separator/>
      </w:r>
    </w:p>
  </w:footnote>
  <w:footnote w:type="continuationSeparator" w:id="0">
    <w:p w:rsidR="00E37DC9" w:rsidRDefault="00E37DC9" w:rsidP="0058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B8" w:rsidRPr="00DA42C9" w:rsidRDefault="00DA42C9" w:rsidP="00EA6CB8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  <w:szCs w:val="24"/>
      </w:rPr>
    </w:pPr>
    <w:r w:rsidRPr="00DA42C9">
      <w:rPr>
        <w:rFonts w:ascii="Calibri Light" w:hAnsi="Calibri Light"/>
        <w:smallCaps/>
        <w:noProof/>
        <w:color w:val="0070C0"/>
        <w:sz w:val="20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857250</wp:posOffset>
          </wp:positionH>
          <wp:positionV relativeFrom="paragraph">
            <wp:posOffset>6985</wp:posOffset>
          </wp:positionV>
          <wp:extent cx="1714500" cy="762000"/>
          <wp:effectExtent l="0" t="0" r="0" b="0"/>
          <wp:wrapNone/>
          <wp:docPr id="2" name="Imagem 2" descr="C:\Users\mmamede\Desktop\Logo CN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mede\Desktop\Logo CNP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6CB8" w:rsidRPr="00DA42C9">
      <w:rPr>
        <w:rFonts w:ascii="Calibri Light" w:hAnsi="Calibri Light"/>
        <w:smallCaps/>
        <w:color w:val="0070C0"/>
        <w:sz w:val="20"/>
        <w:szCs w:val="24"/>
      </w:rPr>
      <w:t>CNPq – Conselho Nacional de Desenvolvimento Científico e Tecnológico</w:t>
    </w:r>
  </w:p>
  <w:p w:rsidR="00EA6CB8" w:rsidRPr="00DA42C9" w:rsidRDefault="00EA6CB8" w:rsidP="00EA6CB8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  <w:szCs w:val="24"/>
      </w:rPr>
    </w:pPr>
    <w:r w:rsidRPr="00DA42C9">
      <w:rPr>
        <w:rFonts w:ascii="Calibri Light" w:hAnsi="Calibri Light"/>
        <w:smallCaps/>
        <w:color w:val="0070C0"/>
        <w:sz w:val="20"/>
        <w:szCs w:val="24"/>
      </w:rPr>
      <w:t>Diretoria de Ciências Agrárias, Biológicas e da Saúde- DABS</w:t>
    </w:r>
  </w:p>
  <w:p w:rsidR="00EA6CB8" w:rsidRPr="00DA42C9" w:rsidRDefault="00EA6CB8" w:rsidP="00EA6CB8">
    <w:pPr>
      <w:pStyle w:val="Corpodetexto"/>
      <w:spacing w:before="0"/>
      <w:ind w:left="-426" w:right="-710"/>
      <w:jc w:val="right"/>
      <w:rPr>
        <w:rFonts w:ascii="Calibri Light" w:hAnsi="Calibri Light"/>
        <w:smallCaps/>
        <w:color w:val="0070C0"/>
        <w:sz w:val="20"/>
        <w:szCs w:val="24"/>
      </w:rPr>
    </w:pPr>
    <w:r w:rsidRPr="00DA42C9">
      <w:rPr>
        <w:rFonts w:ascii="Calibri Light" w:hAnsi="Calibri Light"/>
        <w:smallCaps/>
        <w:color w:val="0070C0"/>
        <w:sz w:val="20"/>
        <w:szCs w:val="24"/>
      </w:rPr>
      <w:t>Coordenação-Geral do Programa de Pesquisa em Saúde- CGSAU</w:t>
    </w:r>
  </w:p>
  <w:p w:rsidR="0022592A" w:rsidRPr="00DA42C9" w:rsidRDefault="0022592A">
    <w:pPr>
      <w:pStyle w:val="Cabealho"/>
      <w:rPr>
        <w:rFonts w:ascii="Calibri Light" w:eastAsia="Times New Roman" w:hAnsi="Calibri Light" w:cs="Times New Roman"/>
        <w:b/>
        <w:smallCaps/>
        <w:color w:val="0070C0"/>
        <w:sz w:val="28"/>
        <w:szCs w:val="24"/>
        <w:lang w:eastAsia="pt-BR"/>
      </w:rPr>
    </w:pPr>
  </w:p>
  <w:p w:rsidR="0022592A" w:rsidRPr="00EA6CB8" w:rsidRDefault="0022592A">
    <w:pPr>
      <w:pStyle w:val="Cabealho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BC"/>
    <w:multiLevelType w:val="hybridMultilevel"/>
    <w:tmpl w:val="8474FF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D2667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32DB"/>
    <w:multiLevelType w:val="hybridMultilevel"/>
    <w:tmpl w:val="A2FC11E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0DTN46+3xaSnICmJJPPEiU7NbP40tx3lK7g4tRHyHZNxbvdLjQFl49IkXgIkTysK/yTwd1wKr9f&#10;8zTNbrlv3w==" w:salt="sU0cXdgUV7xZW1DggtRbC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37DC9"/>
    <w:rsid w:val="000318BE"/>
    <w:rsid w:val="000B1ECA"/>
    <w:rsid w:val="000D0A98"/>
    <w:rsid w:val="001C18B3"/>
    <w:rsid w:val="001D23BB"/>
    <w:rsid w:val="0022592A"/>
    <w:rsid w:val="0029121E"/>
    <w:rsid w:val="002F220A"/>
    <w:rsid w:val="002F75AA"/>
    <w:rsid w:val="003C2F74"/>
    <w:rsid w:val="00407D8F"/>
    <w:rsid w:val="00421BBF"/>
    <w:rsid w:val="004676D3"/>
    <w:rsid w:val="0049559C"/>
    <w:rsid w:val="004E0392"/>
    <w:rsid w:val="004E61A5"/>
    <w:rsid w:val="004F0832"/>
    <w:rsid w:val="005703F3"/>
    <w:rsid w:val="005855B2"/>
    <w:rsid w:val="005A273E"/>
    <w:rsid w:val="005D1EEA"/>
    <w:rsid w:val="005E7B62"/>
    <w:rsid w:val="00641C94"/>
    <w:rsid w:val="006E362E"/>
    <w:rsid w:val="0073582F"/>
    <w:rsid w:val="00793373"/>
    <w:rsid w:val="00805467"/>
    <w:rsid w:val="008442B0"/>
    <w:rsid w:val="00872A56"/>
    <w:rsid w:val="00876485"/>
    <w:rsid w:val="008B5DFA"/>
    <w:rsid w:val="009068AA"/>
    <w:rsid w:val="009A5ADF"/>
    <w:rsid w:val="009C3E84"/>
    <w:rsid w:val="009D3147"/>
    <w:rsid w:val="00AE5561"/>
    <w:rsid w:val="00B64290"/>
    <w:rsid w:val="00C72751"/>
    <w:rsid w:val="00C74EF7"/>
    <w:rsid w:val="00C8731E"/>
    <w:rsid w:val="00CC3805"/>
    <w:rsid w:val="00D02B2B"/>
    <w:rsid w:val="00D303FB"/>
    <w:rsid w:val="00D77258"/>
    <w:rsid w:val="00DA42C9"/>
    <w:rsid w:val="00DD5FE2"/>
    <w:rsid w:val="00DD656D"/>
    <w:rsid w:val="00E104D9"/>
    <w:rsid w:val="00E27A89"/>
    <w:rsid w:val="00E35AF6"/>
    <w:rsid w:val="00E37DC9"/>
    <w:rsid w:val="00E42B83"/>
    <w:rsid w:val="00E47B29"/>
    <w:rsid w:val="00E57803"/>
    <w:rsid w:val="00E93220"/>
    <w:rsid w:val="00EA4063"/>
    <w:rsid w:val="00EA6CB8"/>
    <w:rsid w:val="00EB2CAC"/>
    <w:rsid w:val="00EE68DC"/>
    <w:rsid w:val="00F0029B"/>
    <w:rsid w:val="00F00DB9"/>
    <w:rsid w:val="00F642E5"/>
    <w:rsid w:val="00F7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2B"/>
  </w:style>
  <w:style w:type="paragraph" w:styleId="Ttulo2">
    <w:name w:val="heading 2"/>
    <w:basedOn w:val="Normal"/>
    <w:link w:val="Ttulo2Char"/>
    <w:uiPriority w:val="9"/>
    <w:qFormat/>
    <w:rsid w:val="0058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5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855B2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55B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5B2"/>
  </w:style>
  <w:style w:type="paragraph" w:styleId="Rodap">
    <w:name w:val="footer"/>
    <w:basedOn w:val="Normal"/>
    <w:link w:val="RodapChar"/>
    <w:uiPriority w:val="99"/>
    <w:unhideWhenUsed/>
    <w:rsid w:val="00585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5B2"/>
  </w:style>
  <w:style w:type="character" w:customStyle="1" w:styleId="Ttulo2Char">
    <w:name w:val="Título 2 Char"/>
    <w:basedOn w:val="Fontepargpadro"/>
    <w:link w:val="Ttulo2"/>
    <w:uiPriority w:val="9"/>
    <w:rsid w:val="005855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55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semiHidden/>
    <w:rsid w:val="00F002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E68DC"/>
    <w:rPr>
      <w:color w:val="808080"/>
    </w:rPr>
  </w:style>
  <w:style w:type="paragraph" w:styleId="PargrafodaLista">
    <w:name w:val="List Paragraph"/>
    <w:basedOn w:val="Normal"/>
    <w:uiPriority w:val="34"/>
    <w:qFormat/>
    <w:rsid w:val="00641C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%232017%20-%20VDEPI\PROEP%20-%20CNPq\CNPq%20-%20Modelos%20estruturados\Modelo%20estruturado%20-%20Formul&#225;riodePropostas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D6D1-9587-4C1E-BC43-A062F720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estruturado - FormuláriodePropostas</Template>
  <TotalTime>24</TotalTime>
  <Pages>2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Jenny Araujo L Amour</dc:creator>
  <cp:keywords/>
  <dc:description/>
  <cp:lastModifiedBy>patricialamour</cp:lastModifiedBy>
  <cp:revision>7</cp:revision>
  <cp:lastPrinted>2017-07-12T14:09:00Z</cp:lastPrinted>
  <dcterms:created xsi:type="dcterms:W3CDTF">2017-04-17T13:28:00Z</dcterms:created>
  <dcterms:modified xsi:type="dcterms:W3CDTF">2017-07-12T15:10:00Z</dcterms:modified>
</cp:coreProperties>
</file>